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BB" w:rsidRPr="0068445F" w:rsidRDefault="001525BB" w:rsidP="00EB28BC">
      <w:pPr>
        <w:rPr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192019, г"/>
        </w:smartTagPr>
        <w:r w:rsidRPr="00D24B77">
          <w:rPr>
            <w:b/>
            <w:bCs/>
            <w:sz w:val="24"/>
            <w:szCs w:val="24"/>
          </w:rPr>
          <w:t>192019, г</w:t>
        </w:r>
      </w:smartTag>
      <w:r w:rsidRPr="00D24B77">
        <w:rPr>
          <w:b/>
          <w:bCs/>
          <w:sz w:val="24"/>
          <w:szCs w:val="24"/>
        </w:rPr>
        <w:t>.Санкт-</w:t>
      </w:r>
      <w:r>
        <w:rPr>
          <w:b/>
          <w:bCs/>
          <w:sz w:val="24"/>
          <w:szCs w:val="24"/>
        </w:rPr>
        <w:t xml:space="preserve"> </w:t>
      </w:r>
      <w:r w:rsidRPr="00D24B77">
        <w:rPr>
          <w:b/>
          <w:bCs/>
          <w:sz w:val="24"/>
          <w:szCs w:val="24"/>
        </w:rPr>
        <w:t xml:space="preserve">Петербург, ул.Седова, д. 2      </w:t>
      </w:r>
      <w:r>
        <w:rPr>
          <w:b/>
          <w:bCs/>
          <w:sz w:val="24"/>
          <w:szCs w:val="24"/>
        </w:rPr>
        <w:t xml:space="preserve">        </w:t>
      </w:r>
      <w:r w:rsidRPr="00D24B77">
        <w:rPr>
          <w:b/>
          <w:bCs/>
          <w:sz w:val="24"/>
          <w:szCs w:val="24"/>
        </w:rPr>
        <w:t xml:space="preserve">  </w:t>
      </w:r>
    </w:p>
    <w:p w:rsidR="001525BB" w:rsidRPr="00493220" w:rsidRDefault="001525BB" w:rsidP="00EB28BC">
      <w:pPr>
        <w:tabs>
          <w:tab w:val="left" w:pos="7740"/>
        </w:tabs>
        <w:rPr>
          <w:b/>
          <w:bCs/>
          <w:sz w:val="24"/>
          <w:szCs w:val="24"/>
          <w:lang w:val="en-US"/>
        </w:rPr>
      </w:pPr>
      <w:r w:rsidRPr="00D24B77">
        <w:rPr>
          <w:b/>
          <w:bCs/>
          <w:sz w:val="24"/>
          <w:szCs w:val="24"/>
        </w:rPr>
        <w:t>тел</w:t>
      </w:r>
      <w:r w:rsidRPr="00493220">
        <w:rPr>
          <w:b/>
          <w:bCs/>
          <w:sz w:val="24"/>
          <w:szCs w:val="24"/>
          <w:lang w:val="en-US"/>
        </w:rPr>
        <w:t xml:space="preserve">: (812) 412-83-75, 412-83-16                                            </w:t>
      </w:r>
      <w:r w:rsidRPr="00D24B77">
        <w:rPr>
          <w:b/>
          <w:bCs/>
          <w:sz w:val="24"/>
          <w:szCs w:val="24"/>
          <w:lang w:val="en-US"/>
        </w:rPr>
        <w:t>e</w:t>
      </w:r>
      <w:r w:rsidRPr="00493220">
        <w:rPr>
          <w:b/>
          <w:bCs/>
          <w:sz w:val="24"/>
          <w:szCs w:val="24"/>
          <w:lang w:val="en-US"/>
        </w:rPr>
        <w:t>-</w:t>
      </w:r>
      <w:r w:rsidRPr="00D24B77">
        <w:rPr>
          <w:b/>
          <w:bCs/>
          <w:sz w:val="24"/>
          <w:szCs w:val="24"/>
          <w:lang w:val="en-US"/>
        </w:rPr>
        <w:t>mail</w:t>
      </w:r>
      <w:r w:rsidRPr="00493220">
        <w:rPr>
          <w:b/>
          <w:bCs/>
          <w:sz w:val="24"/>
          <w:szCs w:val="24"/>
          <w:lang w:val="en-US"/>
        </w:rPr>
        <w:t xml:space="preserve">: </w:t>
      </w:r>
      <w:hyperlink r:id="rId5" w:history="1">
        <w:r w:rsidRPr="0071714B">
          <w:rPr>
            <w:rStyle w:val="Hyperlink"/>
            <w:b/>
            <w:i/>
            <w:sz w:val="28"/>
            <w:szCs w:val="28"/>
            <w:lang w:val="en-US"/>
          </w:rPr>
          <w:t>info</w:t>
        </w:r>
        <w:r w:rsidRPr="00493220">
          <w:rPr>
            <w:rStyle w:val="Hyperlink"/>
            <w:b/>
            <w:i/>
            <w:sz w:val="28"/>
            <w:szCs w:val="28"/>
            <w:lang w:val="en-US"/>
          </w:rPr>
          <w:t>@</w:t>
        </w:r>
        <w:r w:rsidRPr="0071714B">
          <w:rPr>
            <w:rStyle w:val="Hyperlink"/>
            <w:b/>
            <w:i/>
            <w:sz w:val="28"/>
            <w:szCs w:val="28"/>
            <w:lang w:val="en-US"/>
          </w:rPr>
          <w:t>politex</w:t>
        </w:r>
        <w:r w:rsidRPr="00493220">
          <w:rPr>
            <w:rStyle w:val="Hyperlink"/>
            <w:b/>
            <w:i/>
            <w:sz w:val="28"/>
            <w:szCs w:val="28"/>
            <w:lang w:val="en-US"/>
          </w:rPr>
          <w:t>-</w:t>
        </w:r>
        <w:r w:rsidRPr="0071714B">
          <w:rPr>
            <w:rStyle w:val="Hyperlink"/>
            <w:b/>
            <w:i/>
            <w:sz w:val="28"/>
            <w:szCs w:val="28"/>
            <w:lang w:val="en-US"/>
          </w:rPr>
          <w:t>spb</w:t>
        </w:r>
        <w:r w:rsidRPr="00493220">
          <w:rPr>
            <w:rStyle w:val="Hyperlink"/>
            <w:b/>
            <w:i/>
            <w:sz w:val="28"/>
            <w:szCs w:val="28"/>
            <w:lang w:val="en-US"/>
          </w:rPr>
          <w:t>.</w:t>
        </w:r>
        <w:r w:rsidRPr="0071714B">
          <w:rPr>
            <w:rStyle w:val="Hyperlink"/>
            <w:b/>
            <w:i/>
            <w:sz w:val="28"/>
            <w:szCs w:val="28"/>
            <w:lang w:val="en-US"/>
          </w:rPr>
          <w:t>com</w:t>
        </w:r>
      </w:hyperlink>
      <w:r w:rsidRPr="00493220">
        <w:rPr>
          <w:b/>
          <w:bCs/>
          <w:sz w:val="24"/>
          <w:szCs w:val="24"/>
          <w:lang w:val="en-US"/>
        </w:rPr>
        <w:t xml:space="preserve">   </w:t>
      </w:r>
    </w:p>
    <w:p w:rsidR="001525BB" w:rsidRPr="007E772A" w:rsidRDefault="001525BB" w:rsidP="007E772A">
      <w:pPr>
        <w:tabs>
          <w:tab w:val="left" w:pos="7740"/>
        </w:tabs>
        <w:rPr>
          <w:b/>
          <w:bCs/>
          <w:sz w:val="24"/>
          <w:szCs w:val="24"/>
          <w:lang w:val="en-US"/>
        </w:rPr>
      </w:pPr>
      <w:r w:rsidRPr="00493220">
        <w:rPr>
          <w:b/>
          <w:bCs/>
          <w:sz w:val="24"/>
          <w:szCs w:val="24"/>
          <w:lang w:val="en-US"/>
        </w:rPr>
        <w:t xml:space="preserve">    </w:t>
      </w:r>
      <w:hyperlink r:id="rId6" w:history="1">
        <w:r w:rsidRPr="001D7615">
          <w:rPr>
            <w:rStyle w:val="Hyperlink"/>
            <w:b/>
            <w:bCs/>
            <w:sz w:val="24"/>
            <w:szCs w:val="24"/>
            <w:lang w:val="en-US"/>
          </w:rPr>
          <w:t>http://www.politex-spb.com/</w:t>
        </w:r>
      </w:hyperlink>
      <w:r w:rsidRPr="00493220">
        <w:rPr>
          <w:b/>
          <w:bCs/>
          <w:sz w:val="24"/>
          <w:szCs w:val="24"/>
          <w:lang w:val="en-US"/>
        </w:rPr>
        <w:t xml:space="preserve">                                                         </w:t>
      </w:r>
    </w:p>
    <w:tbl>
      <w:tblPr>
        <w:tblpPr w:leftFromText="180" w:rightFromText="180" w:vertAnchor="text" w:horzAnchor="margin" w:tblpY="-545"/>
        <w:tblOverlap w:val="never"/>
        <w:tblW w:w="49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2267"/>
        <w:gridCol w:w="182"/>
        <w:gridCol w:w="1079"/>
        <w:gridCol w:w="1081"/>
        <w:gridCol w:w="1439"/>
        <w:gridCol w:w="3420"/>
      </w:tblGrid>
      <w:tr w:rsidR="001525BB" w:rsidTr="00297E5D">
        <w:trPr>
          <w:trHeight w:val="764"/>
        </w:trPr>
        <w:tc>
          <w:tcPr>
            <w:tcW w:w="1863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525BB" w:rsidRPr="00F42185" w:rsidRDefault="001525BB" w:rsidP="00B30C99">
            <w:pPr>
              <w:pStyle w:val="Heading9"/>
              <w:rPr>
                <w:szCs w:val="22"/>
              </w:rPr>
            </w:pPr>
            <w:r w:rsidRPr="00F42185">
              <w:rPr>
                <w:szCs w:val="22"/>
              </w:rPr>
              <w:t>Наименование</w:t>
            </w:r>
          </w:p>
        </w:tc>
        <w:tc>
          <w:tcPr>
            <w:tcW w:w="57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25BB" w:rsidRPr="00F42185" w:rsidRDefault="001525BB" w:rsidP="00B30C9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2185">
              <w:rPr>
                <w:b/>
                <w:bCs/>
                <w:i/>
                <w:iCs/>
                <w:sz w:val="22"/>
                <w:szCs w:val="22"/>
              </w:rPr>
              <w:t>Упак</w:t>
            </w:r>
          </w:p>
          <w:p w:rsidR="001525BB" w:rsidRPr="00F42185" w:rsidRDefault="001525BB" w:rsidP="00B30C99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85">
              <w:rPr>
                <w:b/>
                <w:bCs/>
                <w:i/>
                <w:iCs/>
                <w:sz w:val="22"/>
                <w:szCs w:val="22"/>
              </w:rPr>
              <w:t>(пар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25BB" w:rsidRDefault="001525BB" w:rsidP="00B30C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Вес </w:t>
            </w:r>
          </w:p>
          <w:p w:rsidR="001525BB" w:rsidRPr="00F42185" w:rsidRDefault="001525BB" w:rsidP="00B30C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F42185">
              <w:rPr>
                <w:b/>
                <w:bCs/>
                <w:sz w:val="22"/>
                <w:szCs w:val="22"/>
              </w:rPr>
              <w:t>р</w:t>
            </w:r>
            <w:r w:rsidRPr="00F42185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Pr="00F42185">
              <w:rPr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180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525BB" w:rsidRDefault="001525BB" w:rsidP="00B30C99">
            <w:pPr>
              <w:pStyle w:val="Heading7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Цена</w:t>
            </w:r>
          </w:p>
          <w:p w:rsidR="001525BB" w:rsidRPr="00F42185" w:rsidRDefault="001525BB" w:rsidP="00EB5F88">
            <w:pPr>
              <w:pStyle w:val="Heading7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1525BB" w:rsidRPr="00432E17" w:rsidTr="00297E5D">
        <w:trPr>
          <w:cantSplit/>
          <w:trHeight w:val="333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3B41CA" w:rsidRDefault="001525BB" w:rsidP="00B30C99">
            <w:pPr>
              <w:jc w:val="center"/>
              <w:rPr>
                <w:b/>
                <w:bCs/>
              </w:rPr>
            </w:pPr>
            <w:r w:rsidRPr="003B41CA">
              <w:t xml:space="preserve">Перчатки </w:t>
            </w:r>
            <w:r w:rsidRPr="003B41CA">
              <w:rPr>
                <w:b/>
                <w:bCs/>
              </w:rPr>
              <w:t>Эконом</w:t>
            </w:r>
          </w:p>
          <w:p w:rsidR="001525BB" w:rsidRPr="00562F10" w:rsidRDefault="001525BB" w:rsidP="00B30C99">
            <w:pPr>
              <w:jc w:val="center"/>
              <w:rPr>
                <w:b/>
                <w:bCs/>
              </w:rPr>
            </w:pPr>
            <w:r w:rsidRPr="003B41CA">
              <w:rPr>
                <w:i/>
                <w:iCs/>
              </w:rPr>
              <w:t>7,5-8 класс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без ПВХ    </w:t>
            </w:r>
          </w:p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черные (п          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Default="001525BB" w:rsidP="00B30C99">
            <w:pPr>
              <w:jc w:val="center"/>
            </w:pPr>
            <w:r w:rsidRPr="00562F10">
              <w:t>500</w:t>
            </w:r>
          </w:p>
          <w:p w:rsidR="001525BB" w:rsidRPr="00562F10" w:rsidRDefault="001525BB" w:rsidP="00B30C99">
            <w:pPr>
              <w:jc w:val="center"/>
            </w:pP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  <w:rPr>
                <w:lang w:val="en-US"/>
              </w:rPr>
            </w:pPr>
            <w:r>
              <w:t>19-20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9B0B78" w:rsidRDefault="001525BB" w:rsidP="00B30C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7,50</w:t>
            </w:r>
          </w:p>
        </w:tc>
      </w:tr>
      <w:tr w:rsidR="001525BB" w:rsidRPr="00432E17" w:rsidTr="00297E5D">
        <w:trPr>
          <w:cantSplit/>
          <w:trHeight w:val="510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черные (п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  <w:rPr>
                <w:lang w:val="en-US"/>
              </w:rPr>
            </w:pPr>
            <w:r>
              <w:t>26-27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A93EFC" w:rsidRDefault="001525BB" w:rsidP="00B30C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50</w:t>
            </w:r>
          </w:p>
          <w:p w:rsidR="001525BB" w:rsidRPr="004B5BB7" w:rsidRDefault="001525BB" w:rsidP="00B30C99">
            <w:pPr>
              <w:jc w:val="center"/>
              <w:rPr>
                <w:b/>
                <w:highlight w:val="yellow"/>
              </w:rPr>
            </w:pPr>
          </w:p>
        </w:tc>
      </w:tr>
      <w:tr w:rsidR="001525BB" w:rsidRPr="00432E17" w:rsidTr="00297E5D">
        <w:trPr>
          <w:cantSplit/>
          <w:trHeight w:val="405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1525BB" w:rsidRPr="003B41CA" w:rsidRDefault="001525BB" w:rsidP="00B30C99">
            <w:pPr>
              <w:jc w:val="center"/>
              <w:rPr>
                <w:b/>
                <w:bCs/>
              </w:rPr>
            </w:pPr>
            <w:r w:rsidRPr="003B41CA">
              <w:t xml:space="preserve">Перчатки </w:t>
            </w:r>
          </w:p>
          <w:p w:rsidR="001525BB" w:rsidRPr="00562F10" w:rsidRDefault="001525BB" w:rsidP="00B30C99">
            <w:pPr>
              <w:jc w:val="center"/>
              <w:rPr>
                <w:b/>
              </w:rPr>
            </w:pPr>
            <w:r w:rsidRPr="003B41CA">
              <w:rPr>
                <w:b/>
                <w:i/>
                <w:iCs/>
              </w:rPr>
              <w:t>3 нити 10 класс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без ПВХ               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500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rPr>
                <w:lang w:val="en-US"/>
              </w:rPr>
              <w:t>19-22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0B645B" w:rsidRDefault="001525BB" w:rsidP="00B30C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450"/>
        </w:trPr>
        <w:tc>
          <w:tcPr>
            <w:tcW w:w="1293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A3E41" w:rsidRDefault="001525BB" w:rsidP="00B30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27-29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1D7615" w:rsidRDefault="001525BB" w:rsidP="00B30C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336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pStyle w:val="Heading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3 нити</w:t>
            </w:r>
          </w:p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7,5-8 класс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27-29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1D7615" w:rsidRDefault="001525BB" w:rsidP="00B30C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8.50</w:t>
            </w:r>
          </w:p>
        </w:tc>
      </w:tr>
      <w:tr w:rsidR="001525BB" w:rsidRPr="00432E17" w:rsidTr="00297E5D">
        <w:trPr>
          <w:cantSplit/>
          <w:trHeight w:val="260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pStyle w:val="Heading6"/>
              <w:jc w:val="center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 xml:space="preserve">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34-36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1D7615" w:rsidRDefault="001525BB" w:rsidP="00B30C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9</w:t>
            </w:r>
            <w:r>
              <w:rPr>
                <w:b/>
                <w:color w:val="000000"/>
              </w:rPr>
              <w:t>,50</w:t>
            </w:r>
          </w:p>
        </w:tc>
      </w:tr>
      <w:tr w:rsidR="001525BB" w:rsidRPr="00432E17" w:rsidTr="00297E5D">
        <w:trPr>
          <w:cantSplit/>
          <w:trHeight w:val="336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 w:rsidRPr="00562F10">
              <w:rPr>
                <w:b/>
                <w:bCs/>
                <w:sz w:val="20"/>
              </w:rPr>
              <w:t xml:space="preserve"> 3 нити</w:t>
            </w:r>
          </w:p>
          <w:p w:rsidR="001525BB" w:rsidRPr="00562F10" w:rsidRDefault="001525BB" w:rsidP="00B30C99">
            <w:pPr>
              <w:jc w:val="center"/>
            </w:pPr>
            <w:r w:rsidRPr="00562F10">
              <w:rPr>
                <w:i/>
                <w:iCs/>
              </w:rPr>
              <w:t>7,5-8 класс</w:t>
            </w:r>
            <w:r>
              <w:rPr>
                <w:i/>
                <w:iCs/>
              </w:rPr>
              <w:t xml:space="preserve"> </w:t>
            </w:r>
            <w:r w:rsidRPr="00EB28BC">
              <w:rPr>
                <w:b/>
                <w:i/>
                <w:iCs/>
              </w:rPr>
              <w:t>Графит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24-25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1D7615" w:rsidRDefault="001525BB" w:rsidP="00B30C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260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31-32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1D7615" w:rsidRDefault="001525BB" w:rsidP="00B30C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113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5BB" w:rsidRPr="00562F10" w:rsidRDefault="001525BB" w:rsidP="00B30C99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 xml:space="preserve">Перчатки </w:t>
            </w:r>
            <w:r w:rsidRPr="00562F10">
              <w:rPr>
                <w:b/>
                <w:bCs/>
                <w:sz w:val="20"/>
              </w:rPr>
              <w:t>4 нити</w:t>
            </w:r>
          </w:p>
          <w:p w:rsidR="001525BB" w:rsidRPr="00562F10" w:rsidRDefault="001525BB" w:rsidP="00B30C99">
            <w:pPr>
              <w:jc w:val="center"/>
              <w:rPr>
                <w:b/>
                <w:bCs/>
              </w:rPr>
            </w:pPr>
            <w:r w:rsidRPr="00562F10">
              <w:rPr>
                <w:i/>
                <w:iCs/>
              </w:rPr>
              <w:t>7,5-8 класс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tabs>
                <w:tab w:val="left" w:pos="657"/>
              </w:tabs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096FCB" w:rsidRDefault="001525BB" w:rsidP="00B30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29-31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4B5BB7" w:rsidRDefault="001525BB" w:rsidP="00B30C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9.7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272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5BB" w:rsidRPr="00562F10" w:rsidRDefault="001525BB" w:rsidP="00B30C99">
            <w:pPr>
              <w:jc w:val="center"/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tabs>
                <w:tab w:val="left" w:pos="657"/>
              </w:tabs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 («точка»)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096FCB" w:rsidRDefault="001525BB" w:rsidP="00B30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37-39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525BB" w:rsidRPr="004B5BB7" w:rsidRDefault="001525BB" w:rsidP="00B30C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272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5BB" w:rsidRPr="00562F10" w:rsidRDefault="001525BB" w:rsidP="00B30C99">
            <w:pPr>
              <w:jc w:val="center"/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tabs>
                <w:tab w:val="left" w:pos="657"/>
              </w:tabs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ПВХ «протектор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45-46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525BB" w:rsidRPr="004B5BB7" w:rsidRDefault="001525BB" w:rsidP="00B30C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,20</w:t>
            </w:r>
          </w:p>
        </w:tc>
      </w:tr>
      <w:tr w:rsidR="001525BB" w:rsidRPr="00432E17" w:rsidTr="00297E5D">
        <w:trPr>
          <w:cantSplit/>
          <w:trHeight w:val="238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525BB" w:rsidRPr="00562F10" w:rsidRDefault="001525BB" w:rsidP="00B30C99">
            <w:pPr>
              <w:jc w:val="center"/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tabs>
                <w:tab w:val="left" w:pos="657"/>
              </w:tabs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ПВХ «волна»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45-46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4B5BB7" w:rsidRDefault="001525BB" w:rsidP="00B30C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,20</w:t>
            </w:r>
          </w:p>
        </w:tc>
      </w:tr>
      <w:tr w:rsidR="001525BB" w:rsidRPr="00EB28BC" w:rsidTr="00297E5D">
        <w:trPr>
          <w:cantSplit/>
          <w:trHeight w:val="336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4 </w:t>
            </w:r>
            <w:r w:rsidRPr="00562F10">
              <w:rPr>
                <w:b/>
                <w:bCs/>
                <w:sz w:val="20"/>
              </w:rPr>
              <w:t>нити</w:t>
            </w:r>
          </w:p>
          <w:p w:rsidR="001525BB" w:rsidRPr="00562F10" w:rsidRDefault="001525BB" w:rsidP="00B30C99">
            <w:pPr>
              <w:jc w:val="center"/>
            </w:pPr>
            <w:r w:rsidRPr="00562F10">
              <w:rPr>
                <w:i/>
                <w:iCs/>
              </w:rPr>
              <w:t>7,5-8 класс</w:t>
            </w:r>
            <w:r>
              <w:rPr>
                <w:i/>
                <w:iCs/>
              </w:rPr>
              <w:t xml:space="preserve"> </w:t>
            </w:r>
            <w:r w:rsidRPr="00EB28BC">
              <w:rPr>
                <w:b/>
                <w:i/>
                <w:iCs/>
              </w:rPr>
              <w:t>Графит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27-29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A93EFC" w:rsidRDefault="001525BB" w:rsidP="00B30C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20</w:t>
            </w:r>
          </w:p>
        </w:tc>
      </w:tr>
      <w:tr w:rsidR="001525BB" w:rsidRPr="00EB28BC" w:rsidTr="00297E5D">
        <w:trPr>
          <w:cantSplit/>
          <w:trHeight w:val="104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35-37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A93EFC" w:rsidRDefault="001525BB" w:rsidP="00B30C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20</w:t>
            </w:r>
          </w:p>
        </w:tc>
      </w:tr>
      <w:tr w:rsidR="001525BB" w:rsidRPr="00432E17" w:rsidTr="00297E5D">
        <w:trPr>
          <w:cantSplit/>
          <w:trHeight w:val="272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25BB" w:rsidRPr="00543A3B" w:rsidRDefault="001525BB" w:rsidP="00B30C99">
            <w:pPr>
              <w:pStyle w:val="Heading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bCs/>
                <w:color w:val="000000"/>
                <w:sz w:val="20"/>
              </w:rPr>
              <w:t xml:space="preserve"> 5 нитей</w:t>
            </w:r>
          </w:p>
          <w:p w:rsidR="001525BB" w:rsidRPr="00543A3B" w:rsidRDefault="001525BB" w:rsidP="00B30C99">
            <w:pPr>
              <w:pStyle w:val="Heading6"/>
              <w:jc w:val="center"/>
              <w:rPr>
                <w:color w:val="000000"/>
                <w:sz w:val="20"/>
              </w:rPr>
            </w:pPr>
            <w:r w:rsidRPr="00543A3B">
              <w:rPr>
                <w:i/>
                <w:iCs/>
                <w:color w:val="000000"/>
                <w:sz w:val="20"/>
              </w:rPr>
              <w:t>7,5-8 класс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tabs>
                <w:tab w:val="left" w:pos="657"/>
              </w:tabs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44-45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A93EFC" w:rsidRDefault="001525BB" w:rsidP="00B30C9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40</w:t>
            </w:r>
          </w:p>
        </w:tc>
      </w:tr>
      <w:tr w:rsidR="001525BB" w:rsidRPr="00432E17" w:rsidTr="00297E5D">
        <w:trPr>
          <w:cantSplit/>
          <w:trHeight w:val="272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pStyle w:val="Heading6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tabs>
                <w:tab w:val="left" w:pos="657"/>
              </w:tabs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 («точка»)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51-53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525BB" w:rsidRPr="008F02EA" w:rsidRDefault="001525BB" w:rsidP="00B30C9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40</w:t>
            </w:r>
          </w:p>
        </w:tc>
      </w:tr>
      <w:tr w:rsidR="001525BB" w:rsidRPr="00432E17" w:rsidTr="00297E5D">
        <w:trPr>
          <w:cantSplit/>
          <w:trHeight w:val="272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pStyle w:val="Heading6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tabs>
                <w:tab w:val="left" w:pos="657"/>
              </w:tabs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 «протектор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57-59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525BB" w:rsidRPr="008F02EA" w:rsidRDefault="001525BB" w:rsidP="00B30C9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90</w:t>
            </w:r>
          </w:p>
        </w:tc>
      </w:tr>
      <w:tr w:rsidR="001525BB" w:rsidRPr="00432E17" w:rsidTr="00297E5D">
        <w:trPr>
          <w:cantSplit/>
          <w:trHeight w:val="198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pStyle w:val="Heading6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tabs>
                <w:tab w:val="left" w:pos="657"/>
              </w:tabs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 («волна»)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57-59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90</w:t>
            </w:r>
          </w:p>
        </w:tc>
      </w:tr>
      <w:tr w:rsidR="001525BB" w:rsidRPr="00EB28BC" w:rsidTr="00297E5D">
        <w:trPr>
          <w:cantSplit/>
          <w:trHeight w:val="336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pStyle w:val="Heading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5 нитей</w:t>
            </w:r>
          </w:p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 xml:space="preserve">7,5-8 класс </w:t>
            </w:r>
            <w:r w:rsidRPr="00543A3B">
              <w:rPr>
                <w:b/>
                <w:i/>
                <w:iCs/>
                <w:color w:val="000000"/>
              </w:rPr>
              <w:t>Графит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  <w:lang w:val="en-US"/>
              </w:rPr>
              <w:t>48-49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4B5BB7" w:rsidRDefault="001525BB" w:rsidP="00B30C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8</w:t>
            </w:r>
            <w:r>
              <w:rPr>
                <w:b/>
                <w:color w:val="000000"/>
              </w:rPr>
              <w:t>0</w:t>
            </w:r>
          </w:p>
        </w:tc>
      </w:tr>
      <w:tr w:rsidR="001525BB" w:rsidRPr="00EB28BC" w:rsidTr="00297E5D">
        <w:trPr>
          <w:cantSplit/>
          <w:trHeight w:val="260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pStyle w:val="Heading6"/>
              <w:jc w:val="center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 xml:space="preserve">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  <w:lang w:val="en-US"/>
              </w:rPr>
              <w:t>55-56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4B5BB7" w:rsidRDefault="001525BB" w:rsidP="00B30C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8</w:t>
            </w:r>
            <w:r>
              <w:rPr>
                <w:b/>
                <w:color w:val="000000"/>
              </w:rPr>
              <w:t>0</w:t>
            </w:r>
          </w:p>
        </w:tc>
      </w:tr>
      <w:tr w:rsidR="001525BB" w:rsidRPr="00432E17" w:rsidTr="00297E5D">
        <w:trPr>
          <w:cantSplit/>
          <w:trHeight w:val="409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pStyle w:val="Heading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color w:val="000000"/>
                <w:sz w:val="20"/>
              </w:rPr>
              <w:t>4 нити</w:t>
            </w:r>
          </w:p>
          <w:p w:rsidR="001525BB" w:rsidRPr="00543A3B" w:rsidRDefault="001525BB" w:rsidP="00B30C99">
            <w:pPr>
              <w:jc w:val="center"/>
              <w:rPr>
                <w:b/>
                <w:bCs/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36-38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4B5BB7" w:rsidRDefault="001525BB" w:rsidP="00B30C99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11</w:t>
            </w:r>
            <w:r>
              <w:rPr>
                <w:b/>
                <w:color w:val="000000"/>
              </w:rPr>
              <w:t>,50</w:t>
            </w:r>
          </w:p>
        </w:tc>
      </w:tr>
      <w:tr w:rsidR="001525BB" w:rsidRPr="00432E17" w:rsidTr="00297E5D">
        <w:trPr>
          <w:cantSplit/>
          <w:trHeight w:val="225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pStyle w:val="Heading6"/>
              <w:jc w:val="center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42-44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4B5BB7" w:rsidRDefault="001525BB" w:rsidP="00B30C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,50</w:t>
            </w:r>
          </w:p>
        </w:tc>
      </w:tr>
      <w:tr w:rsidR="001525BB" w:rsidRPr="00432E17" w:rsidTr="00297E5D">
        <w:trPr>
          <w:cantSplit/>
          <w:trHeight w:val="409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pStyle w:val="Heading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color w:val="000000"/>
                <w:sz w:val="20"/>
              </w:rPr>
              <w:t>4 нити</w:t>
            </w:r>
          </w:p>
          <w:p w:rsidR="001525BB" w:rsidRPr="00543A3B" w:rsidRDefault="001525BB" w:rsidP="00B30C99">
            <w:pPr>
              <w:jc w:val="center"/>
              <w:rPr>
                <w:i/>
                <w:iCs/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</w:t>
            </w:r>
          </w:p>
          <w:p w:rsidR="001525BB" w:rsidRPr="00543A3B" w:rsidRDefault="001525BB" w:rsidP="00B30C99">
            <w:pPr>
              <w:jc w:val="center"/>
              <w:rPr>
                <w:b/>
                <w:bCs/>
                <w:color w:val="000000"/>
              </w:rPr>
            </w:pPr>
            <w:r w:rsidRPr="00543A3B">
              <w:rPr>
                <w:b/>
                <w:i/>
                <w:iCs/>
                <w:color w:val="000000"/>
              </w:rPr>
              <w:t>ЗАКАЗ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30-32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8F02EA" w:rsidRDefault="001525BB" w:rsidP="00B30C9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80</w:t>
            </w:r>
          </w:p>
        </w:tc>
      </w:tr>
      <w:tr w:rsidR="001525BB" w:rsidRPr="00432E17" w:rsidTr="00297E5D">
        <w:trPr>
          <w:cantSplit/>
          <w:trHeight w:val="225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pStyle w:val="Heading6"/>
              <w:jc w:val="center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37-39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8F02EA" w:rsidRDefault="001525BB" w:rsidP="00B30C9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80</w:t>
            </w:r>
          </w:p>
        </w:tc>
      </w:tr>
      <w:tr w:rsidR="001525BB" w:rsidRPr="00432E17" w:rsidTr="00297E5D">
        <w:trPr>
          <w:cantSplit/>
          <w:trHeight w:val="420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 xml:space="preserve">Перчатки </w:t>
            </w:r>
            <w:r w:rsidRPr="00562F10">
              <w:rPr>
                <w:b/>
                <w:sz w:val="20"/>
              </w:rPr>
              <w:t>4 нити</w:t>
            </w:r>
          </w:p>
          <w:p w:rsidR="001525BB" w:rsidRDefault="001525BB" w:rsidP="00B30C99">
            <w:pPr>
              <w:jc w:val="center"/>
              <w:rPr>
                <w:i/>
                <w:iCs/>
              </w:rPr>
            </w:pPr>
            <w:r w:rsidRPr="00562F10">
              <w:rPr>
                <w:i/>
                <w:iCs/>
              </w:rPr>
              <w:t>10 класс</w:t>
            </w:r>
            <w:r>
              <w:rPr>
                <w:i/>
                <w:iCs/>
              </w:rPr>
              <w:t xml:space="preserve"> </w:t>
            </w:r>
            <w:r w:rsidRPr="00076F74">
              <w:rPr>
                <w:b/>
                <w:i/>
                <w:iCs/>
              </w:rPr>
              <w:t>«Л»</w:t>
            </w:r>
          </w:p>
          <w:p w:rsidR="001525BB" w:rsidRPr="00562F10" w:rsidRDefault="001525BB" w:rsidP="00B30C99">
            <w:pPr>
              <w:jc w:val="center"/>
              <w:rPr>
                <w:b/>
                <w:bCs/>
              </w:rPr>
            </w:pP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27-28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225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ПВХ 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C02E34" w:rsidRDefault="001525BB" w:rsidP="00B30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39-40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479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  <w:rPr>
                <w:b/>
                <w:bCs/>
              </w:rPr>
            </w:pPr>
            <w:r w:rsidRPr="00562F10">
              <w:t>Перчатки</w:t>
            </w:r>
            <w:r w:rsidRPr="00562F10">
              <w:rPr>
                <w:b/>
                <w:bCs/>
              </w:rPr>
              <w:t xml:space="preserve"> </w:t>
            </w:r>
          </w:p>
          <w:p w:rsidR="001525BB" w:rsidRDefault="001525BB" w:rsidP="00B30C99">
            <w:pPr>
              <w:jc w:val="center"/>
              <w:rPr>
                <w:b/>
              </w:rPr>
            </w:pPr>
            <w:r w:rsidRPr="00562F10">
              <w:rPr>
                <w:b/>
                <w:bCs/>
              </w:rPr>
              <w:t xml:space="preserve">4 нити </w:t>
            </w:r>
            <w:r w:rsidRPr="00562F10">
              <w:rPr>
                <w:b/>
              </w:rPr>
              <w:t>10 класс</w:t>
            </w:r>
          </w:p>
          <w:p w:rsidR="001525BB" w:rsidRPr="002C424A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«Л»  Черные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rPr>
                <w:lang w:val="en-US"/>
              </w:rPr>
              <w:t>4</w:t>
            </w:r>
            <w:r w:rsidRPr="00562F10">
              <w:t>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CE34F4" w:rsidRDefault="001525BB" w:rsidP="00B30C99">
            <w:pPr>
              <w:jc w:val="center"/>
            </w:pPr>
            <w:r>
              <w:t>27-28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90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/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pStyle w:val="Heading1"/>
              <w:jc w:val="center"/>
              <w:rPr>
                <w:bCs w:val="0"/>
                <w:sz w:val="20"/>
                <w:u w:val="single"/>
              </w:rPr>
            </w:pPr>
            <w:r w:rsidRPr="004421AB">
              <w:rPr>
                <w:bCs w:val="0"/>
                <w:sz w:val="20"/>
                <w:u w:val="single"/>
              </w:rPr>
              <w:t>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CE34F4" w:rsidRDefault="001525BB" w:rsidP="00B30C99">
            <w:pPr>
              <w:jc w:val="center"/>
            </w:pPr>
            <w:r>
              <w:t>39-40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</w:t>
            </w:r>
          </w:p>
        </w:tc>
      </w:tr>
      <w:tr w:rsidR="001525BB" w:rsidRPr="00EB28BC" w:rsidTr="00297E5D">
        <w:trPr>
          <w:cantSplit/>
          <w:trHeight w:val="336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3B41CA" w:rsidRDefault="001525BB" w:rsidP="00B30C99">
            <w:pPr>
              <w:pStyle w:val="Heading6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4 нити</w:t>
            </w:r>
            <w:r w:rsidRPr="003B41CA">
              <w:rPr>
                <w:i/>
                <w:iCs/>
                <w:sz w:val="20"/>
              </w:rPr>
              <w:t xml:space="preserve">10 класс </w:t>
            </w:r>
            <w:r w:rsidRPr="003B41CA">
              <w:rPr>
                <w:b/>
                <w:i/>
                <w:iCs/>
                <w:sz w:val="20"/>
              </w:rPr>
              <w:t>Черные, Графит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3517C6" w:rsidRDefault="001525BB" w:rsidP="00B30C99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  <w:r>
              <w:t>-3</w:t>
            </w:r>
            <w:r>
              <w:rPr>
                <w:lang w:val="en-US"/>
              </w:rPr>
              <w:t>4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9F7FEE" w:rsidRDefault="001525BB" w:rsidP="00B30C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15</w:t>
            </w:r>
          </w:p>
        </w:tc>
      </w:tr>
      <w:tr w:rsidR="001525BB" w:rsidRPr="00EB28BC" w:rsidTr="00297E5D">
        <w:trPr>
          <w:cantSplit/>
          <w:trHeight w:val="260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3517C6" w:rsidRDefault="001525BB" w:rsidP="00B30C99">
            <w:pPr>
              <w:jc w:val="center"/>
              <w:rPr>
                <w:lang w:val="en-US"/>
              </w:rPr>
            </w:pPr>
            <w:r>
              <w:t>40-4</w:t>
            </w:r>
            <w:r>
              <w:rPr>
                <w:lang w:val="en-US"/>
              </w:rPr>
              <w:t>2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9F7FEE" w:rsidRDefault="001525BB" w:rsidP="00B30C9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15</w:t>
            </w:r>
          </w:p>
        </w:tc>
      </w:tr>
      <w:tr w:rsidR="001525BB" w:rsidRPr="00EB28BC" w:rsidTr="00297E5D">
        <w:trPr>
          <w:cantSplit/>
          <w:trHeight w:val="336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pStyle w:val="Heading6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 5 нитей</w:t>
            </w:r>
          </w:p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 xml:space="preserve">10 класс 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43-44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7</w:t>
            </w:r>
            <w:r>
              <w:rPr>
                <w:b/>
                <w:color w:val="000000"/>
              </w:rPr>
              <w:t>0</w:t>
            </w:r>
          </w:p>
        </w:tc>
      </w:tr>
      <w:tr w:rsidR="001525BB" w:rsidRPr="00EB28BC" w:rsidTr="00297E5D">
        <w:trPr>
          <w:cantSplit/>
          <w:trHeight w:val="260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pStyle w:val="Heading6"/>
              <w:jc w:val="center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 xml:space="preserve">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52-53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9F7FEE" w:rsidRDefault="001525BB" w:rsidP="00B30C9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70</w:t>
            </w:r>
          </w:p>
        </w:tc>
      </w:tr>
      <w:tr w:rsidR="001525BB" w:rsidRPr="00EB28BC" w:rsidTr="00297E5D">
        <w:trPr>
          <w:cantSplit/>
          <w:trHeight w:val="336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5 нитей</w:t>
            </w:r>
          </w:p>
          <w:p w:rsidR="001525BB" w:rsidRPr="00562F10" w:rsidRDefault="001525BB" w:rsidP="00B30C99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«Л»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36-37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9F7FEE" w:rsidRDefault="001525BB" w:rsidP="00B30C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,95</w:t>
            </w:r>
          </w:p>
        </w:tc>
      </w:tr>
      <w:tr w:rsidR="001525BB" w:rsidRPr="00EB28BC" w:rsidTr="00297E5D">
        <w:trPr>
          <w:cantSplit/>
          <w:trHeight w:val="260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 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-47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9F7FEE" w:rsidRDefault="001525BB" w:rsidP="00B30C9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,9</w:t>
            </w:r>
            <w:r>
              <w:rPr>
                <w:b/>
                <w:lang w:val="en-US"/>
              </w:rPr>
              <w:t>5</w:t>
            </w:r>
          </w:p>
        </w:tc>
      </w:tr>
      <w:tr w:rsidR="001525BB" w:rsidRPr="00EB28BC" w:rsidTr="00297E5D">
        <w:trPr>
          <w:cantSplit/>
          <w:trHeight w:val="336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3B41CA" w:rsidRDefault="001525BB" w:rsidP="00B30C99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5 нитей</w:t>
            </w:r>
          </w:p>
          <w:p w:rsidR="001525BB" w:rsidRPr="00562F10" w:rsidRDefault="001525BB" w:rsidP="00B30C99">
            <w:r w:rsidRPr="003B41CA">
              <w:rPr>
                <w:i/>
                <w:iCs/>
              </w:rPr>
              <w:t xml:space="preserve">10 кл. </w:t>
            </w:r>
            <w:r w:rsidRPr="003B41CA">
              <w:rPr>
                <w:b/>
                <w:i/>
                <w:iCs/>
              </w:rPr>
              <w:t>Черные, Графит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41-43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0</w:t>
            </w:r>
          </w:p>
        </w:tc>
      </w:tr>
      <w:tr w:rsidR="001525BB" w:rsidRPr="00EB28BC" w:rsidTr="00297E5D">
        <w:trPr>
          <w:cantSplit/>
          <w:trHeight w:val="165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49-52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0</w:t>
            </w:r>
          </w:p>
        </w:tc>
      </w:tr>
      <w:tr w:rsidR="001525BB" w:rsidRPr="00EB28BC" w:rsidTr="00297E5D">
        <w:trPr>
          <w:cantSplit/>
          <w:trHeight w:val="336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5 нитей</w:t>
            </w:r>
          </w:p>
          <w:p w:rsidR="001525BB" w:rsidRPr="00562F10" w:rsidRDefault="001525BB" w:rsidP="00B30C99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Черные</w:t>
            </w:r>
            <w:r w:rsidRPr="00A97B8C">
              <w:rPr>
                <w:b/>
                <w:i/>
                <w:iCs/>
              </w:rPr>
              <w:t xml:space="preserve"> «Л»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36-37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</w:tr>
      <w:tr w:rsidR="001525BB" w:rsidRPr="00EB28BC" w:rsidTr="00297E5D">
        <w:trPr>
          <w:cantSplit/>
          <w:trHeight w:val="260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ПВХ 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3517C6" w:rsidRDefault="001525BB" w:rsidP="00B30C99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  <w:r>
              <w:t>-4</w:t>
            </w:r>
            <w:r>
              <w:rPr>
                <w:lang w:val="en-US"/>
              </w:rPr>
              <w:t>7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</w:tr>
      <w:tr w:rsidR="001525BB" w:rsidRPr="00EB28BC" w:rsidTr="00297E5D">
        <w:trPr>
          <w:cantSplit/>
          <w:trHeight w:val="336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3B41CA" w:rsidRDefault="001525BB" w:rsidP="00B30C99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6 нитей</w:t>
            </w:r>
          </w:p>
          <w:p w:rsidR="001525BB" w:rsidRPr="00562F10" w:rsidRDefault="001525BB" w:rsidP="00B30C99">
            <w:pPr>
              <w:jc w:val="center"/>
            </w:pPr>
            <w:r w:rsidRPr="003B41CA">
              <w:rPr>
                <w:i/>
                <w:iCs/>
              </w:rPr>
              <w:t>10 класс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2D4F91" w:rsidRDefault="001525BB" w:rsidP="00B30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49-50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</w:tr>
      <w:tr w:rsidR="001525BB" w:rsidRPr="00EB28BC" w:rsidTr="00297E5D">
        <w:trPr>
          <w:cantSplit/>
          <w:trHeight w:val="173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2D4F91" w:rsidRDefault="001525BB" w:rsidP="00B30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59-61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</w:tr>
      <w:tr w:rsidR="001525BB" w:rsidRPr="00EB28BC" w:rsidTr="00297E5D">
        <w:trPr>
          <w:cantSplit/>
          <w:trHeight w:val="336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pStyle w:val="Heading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 6 нитей</w:t>
            </w:r>
          </w:p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 «Л»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43-44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</w:rPr>
              <w:t>0</w:t>
            </w:r>
          </w:p>
        </w:tc>
      </w:tr>
      <w:tr w:rsidR="001525BB" w:rsidRPr="00EB28BC" w:rsidTr="00297E5D">
        <w:trPr>
          <w:cantSplit/>
          <w:trHeight w:val="260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pStyle w:val="Heading6"/>
              <w:jc w:val="center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 xml:space="preserve">ПВХ 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43A3B" w:rsidRDefault="001525BB" w:rsidP="00B30C99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</w:rPr>
              <w:t>5</w:t>
            </w:r>
            <w:r w:rsidRPr="00543A3B">
              <w:rPr>
                <w:color w:val="000000"/>
                <w:lang w:val="en-US"/>
              </w:rPr>
              <w:t>7</w:t>
            </w:r>
            <w:r w:rsidRPr="00543A3B">
              <w:rPr>
                <w:color w:val="000000"/>
              </w:rPr>
              <w:t>-5</w:t>
            </w:r>
            <w:r w:rsidRPr="00543A3B">
              <w:rPr>
                <w:color w:val="000000"/>
                <w:lang w:val="en-US"/>
              </w:rPr>
              <w:t>8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5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</w:rPr>
              <w:t>0</w:t>
            </w:r>
          </w:p>
        </w:tc>
      </w:tr>
      <w:tr w:rsidR="001525BB" w:rsidRPr="00EB28BC" w:rsidTr="00297E5D">
        <w:trPr>
          <w:cantSplit/>
          <w:trHeight w:val="336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3B41CA" w:rsidRDefault="001525BB" w:rsidP="00B30C99">
            <w:pPr>
              <w:pStyle w:val="Heading6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6 нитей</w:t>
            </w:r>
          </w:p>
          <w:p w:rsidR="001525BB" w:rsidRPr="00562F10" w:rsidRDefault="001525BB" w:rsidP="00B30C99">
            <w:r w:rsidRPr="003B41CA">
              <w:rPr>
                <w:i/>
                <w:iCs/>
              </w:rPr>
              <w:t xml:space="preserve">10 кл. </w:t>
            </w:r>
            <w:r w:rsidRPr="003B41CA">
              <w:rPr>
                <w:b/>
                <w:i/>
                <w:iCs/>
              </w:rPr>
              <w:t>Черные, Графит</w:t>
            </w:r>
            <w:r w:rsidRPr="001220EC">
              <w:rPr>
                <w:b/>
                <w:i/>
                <w:iCs/>
              </w:rPr>
              <w:t xml:space="preserve"> 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93220" w:rsidRDefault="001525BB" w:rsidP="00B30C99">
            <w:pPr>
              <w:jc w:val="center"/>
            </w:pPr>
            <w:r w:rsidRPr="00493220">
              <w:t>49-50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14,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0</w:t>
            </w:r>
          </w:p>
        </w:tc>
      </w:tr>
      <w:tr w:rsidR="001525BB" w:rsidRPr="00EB28BC" w:rsidTr="00297E5D">
        <w:trPr>
          <w:cantSplit/>
          <w:trHeight w:val="273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93220" w:rsidRDefault="001525BB" w:rsidP="00B30C99">
            <w:pPr>
              <w:jc w:val="center"/>
            </w:pPr>
            <w:r w:rsidRPr="00493220">
              <w:t>59-61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0</w:t>
            </w:r>
          </w:p>
        </w:tc>
      </w:tr>
      <w:tr w:rsidR="001525BB" w:rsidRPr="00EB28BC" w:rsidTr="00297E5D">
        <w:trPr>
          <w:cantSplit/>
          <w:trHeight w:val="336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6 нитей</w:t>
            </w:r>
          </w:p>
          <w:p w:rsidR="001525BB" w:rsidRPr="00562F10" w:rsidRDefault="001525BB" w:rsidP="00B30C99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</w:t>
            </w:r>
            <w:r w:rsidRPr="001220EC">
              <w:rPr>
                <w:b/>
                <w:i/>
                <w:iCs/>
              </w:rPr>
              <w:t>Черные «Л»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42-43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</w:t>
            </w:r>
          </w:p>
        </w:tc>
      </w:tr>
      <w:tr w:rsidR="001525BB" w:rsidRPr="00EB28BC" w:rsidTr="00297E5D">
        <w:trPr>
          <w:cantSplit/>
          <w:trHeight w:val="233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ПВХ 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3517C6" w:rsidRDefault="001525BB" w:rsidP="00B30C9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  <w:r>
              <w:t>-5</w:t>
            </w:r>
            <w:r>
              <w:rPr>
                <w:lang w:val="en-US"/>
              </w:rPr>
              <w:t>7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</w:t>
            </w:r>
          </w:p>
        </w:tc>
      </w:tr>
      <w:tr w:rsidR="001525BB" w:rsidRPr="00EB28BC" w:rsidTr="00297E5D">
        <w:trPr>
          <w:cantSplit/>
          <w:trHeight w:val="336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Pr="003B41CA" w:rsidRDefault="001525BB" w:rsidP="00B30C99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7 нитей</w:t>
            </w:r>
          </w:p>
          <w:p w:rsidR="001525BB" w:rsidRPr="00562F10" w:rsidRDefault="001525BB" w:rsidP="00B30C99">
            <w:pPr>
              <w:jc w:val="center"/>
            </w:pPr>
            <w:r w:rsidRPr="003B41CA">
              <w:rPr>
                <w:i/>
                <w:iCs/>
              </w:rPr>
              <w:t xml:space="preserve">10 класс </w:t>
            </w:r>
            <w:r w:rsidRPr="003B41CA">
              <w:rPr>
                <w:b/>
                <w:i/>
                <w:iCs/>
              </w:rPr>
              <w:t>«Л»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53-54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0B2597" w:rsidRDefault="001525BB" w:rsidP="00B30C9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15,</w:t>
            </w:r>
            <w:r>
              <w:rPr>
                <w:b/>
                <w:lang w:val="en-US"/>
              </w:rPr>
              <w:t>90</w:t>
            </w:r>
          </w:p>
        </w:tc>
      </w:tr>
      <w:tr w:rsidR="001525BB" w:rsidRPr="00EB28BC" w:rsidTr="00297E5D">
        <w:trPr>
          <w:cantSplit/>
          <w:trHeight w:val="145"/>
        </w:trPr>
        <w:tc>
          <w:tcPr>
            <w:tcW w:w="1293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 ПВХ 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0B2597" w:rsidRDefault="001525BB" w:rsidP="00B30C99">
            <w:pPr>
              <w:jc w:val="center"/>
            </w:pPr>
            <w:r>
              <w:t>6</w:t>
            </w:r>
            <w:r w:rsidRPr="000B2597">
              <w:t>5</w:t>
            </w:r>
            <w:r>
              <w:t>-6</w:t>
            </w:r>
            <w:r w:rsidRPr="000B2597">
              <w:t>6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0B2597" w:rsidRDefault="001525BB" w:rsidP="00B30C9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90</w:t>
            </w:r>
          </w:p>
        </w:tc>
      </w:tr>
      <w:tr w:rsidR="001525BB" w:rsidRPr="00432E17" w:rsidTr="00297E5D">
        <w:trPr>
          <w:cantSplit/>
          <w:trHeight w:val="377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1525BB" w:rsidRPr="005D4A2C" w:rsidRDefault="001525BB" w:rsidP="00B30C99">
            <w:pPr>
              <w:pStyle w:val="Heading6"/>
              <w:jc w:val="center"/>
              <w:rPr>
                <w:sz w:val="20"/>
              </w:rPr>
            </w:pPr>
            <w:r w:rsidRPr="005D4A2C">
              <w:rPr>
                <w:sz w:val="20"/>
              </w:rPr>
              <w:t xml:space="preserve">Перчатки </w:t>
            </w:r>
            <w:r w:rsidRPr="005D4A2C">
              <w:rPr>
                <w:b/>
                <w:bCs/>
                <w:sz w:val="20"/>
              </w:rPr>
              <w:t>3 нити</w:t>
            </w:r>
          </w:p>
          <w:p w:rsidR="001525BB" w:rsidRPr="00562F10" w:rsidRDefault="001525BB" w:rsidP="00B30C99">
            <w:pPr>
              <w:jc w:val="center"/>
            </w:pPr>
            <w:r w:rsidRPr="005D4A2C">
              <w:rPr>
                <w:i/>
                <w:iCs/>
              </w:rPr>
              <w:t>13 класс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27-28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100"/>
        </w:trPr>
        <w:tc>
          <w:tcPr>
            <w:tcW w:w="1293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35-36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377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1525BB" w:rsidRPr="005D4A2C" w:rsidRDefault="001525BB" w:rsidP="00B30C99">
            <w:pPr>
              <w:pStyle w:val="Heading6"/>
              <w:jc w:val="center"/>
              <w:rPr>
                <w:b/>
                <w:sz w:val="20"/>
              </w:rPr>
            </w:pPr>
            <w:r w:rsidRPr="005D4A2C">
              <w:rPr>
                <w:b/>
                <w:sz w:val="20"/>
              </w:rPr>
              <w:t xml:space="preserve">Перчатки </w:t>
            </w:r>
            <w:r w:rsidRPr="005D4A2C">
              <w:rPr>
                <w:b/>
                <w:bCs/>
                <w:sz w:val="20"/>
              </w:rPr>
              <w:t>4нити</w:t>
            </w:r>
          </w:p>
          <w:p w:rsidR="001525BB" w:rsidRPr="00562F10" w:rsidRDefault="001525BB" w:rsidP="00B30C99">
            <w:pPr>
              <w:jc w:val="center"/>
            </w:pPr>
            <w:r w:rsidRPr="005D4A2C">
              <w:rPr>
                <w:b/>
                <w:i/>
                <w:iCs/>
              </w:rPr>
              <w:t>13 класс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096FCB" w:rsidRDefault="001525BB" w:rsidP="00B30C99">
            <w:pPr>
              <w:jc w:val="center"/>
              <w:rPr>
                <w:lang w:val="en-US"/>
              </w:rPr>
            </w:pPr>
            <w:r>
              <w:t>36-3</w:t>
            </w:r>
            <w:r>
              <w:rPr>
                <w:lang w:val="en-US"/>
              </w:rPr>
              <w:t>8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411"/>
        </w:trPr>
        <w:tc>
          <w:tcPr>
            <w:tcW w:w="1293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096FCB" w:rsidRDefault="001525BB" w:rsidP="00B30C99">
            <w:pPr>
              <w:jc w:val="center"/>
              <w:rPr>
                <w:lang w:val="en-US"/>
              </w:rPr>
            </w:pPr>
            <w:r>
              <w:t>44-4</w:t>
            </w:r>
            <w:r>
              <w:rPr>
                <w:lang w:val="en-US"/>
              </w:rPr>
              <w:t>6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377"/>
        </w:trPr>
        <w:tc>
          <w:tcPr>
            <w:tcW w:w="12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1525BB" w:rsidRPr="00745769" w:rsidRDefault="001525BB" w:rsidP="00B30C99">
            <w:pPr>
              <w:pStyle w:val="Heading6"/>
              <w:jc w:val="center"/>
              <w:rPr>
                <w:color w:val="000000"/>
                <w:sz w:val="20"/>
              </w:rPr>
            </w:pPr>
            <w:r w:rsidRPr="00745769">
              <w:rPr>
                <w:color w:val="000000"/>
                <w:sz w:val="20"/>
              </w:rPr>
              <w:t xml:space="preserve">Перчатки </w:t>
            </w:r>
            <w:r w:rsidRPr="00745769">
              <w:rPr>
                <w:b/>
                <w:bCs/>
                <w:color w:val="000000"/>
                <w:sz w:val="20"/>
              </w:rPr>
              <w:t>5 нитей</w:t>
            </w:r>
          </w:p>
          <w:p w:rsidR="001525BB" w:rsidRPr="00562F10" w:rsidRDefault="001525BB" w:rsidP="00B30C99">
            <w:pPr>
              <w:jc w:val="center"/>
            </w:pPr>
            <w:r w:rsidRPr="00745769">
              <w:rPr>
                <w:i/>
                <w:iCs/>
                <w:color w:val="000000"/>
              </w:rPr>
              <w:t>13 класс</w:t>
            </w:r>
          </w:p>
        </w:tc>
        <w:tc>
          <w:tcPr>
            <w:tcW w:w="57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43-44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411"/>
        </w:trPr>
        <w:tc>
          <w:tcPr>
            <w:tcW w:w="1293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</w:p>
        </w:tc>
        <w:tc>
          <w:tcPr>
            <w:tcW w:w="57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096FCB" w:rsidRDefault="001525BB" w:rsidP="00B30C99">
            <w:pPr>
              <w:jc w:val="center"/>
              <w:rPr>
                <w:lang w:val="en-US"/>
              </w:rPr>
            </w:pPr>
            <w:r>
              <w:t>51-5</w:t>
            </w:r>
            <w:r>
              <w:rPr>
                <w:lang w:val="en-US"/>
              </w:rPr>
              <w:t>3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16,90</w:t>
            </w:r>
          </w:p>
        </w:tc>
      </w:tr>
      <w:tr w:rsidR="001525BB" w:rsidRPr="00432E17" w:rsidTr="00297E5D">
        <w:trPr>
          <w:trHeight w:val="480"/>
        </w:trPr>
        <w:tc>
          <w:tcPr>
            <w:tcW w:w="1863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Default="001525BB" w:rsidP="00B30C99">
            <w:pPr>
              <w:jc w:val="center"/>
              <w:rPr>
                <w:b/>
                <w:bCs/>
              </w:rPr>
            </w:pPr>
            <w:r w:rsidRPr="00562F10">
              <w:t xml:space="preserve">Перчатки </w:t>
            </w:r>
            <w:r>
              <w:rPr>
                <w:b/>
                <w:bCs/>
              </w:rPr>
              <w:t xml:space="preserve">3 нити 13 класс облиты </w:t>
            </w:r>
          </w:p>
          <w:p w:rsidR="001525BB" w:rsidRPr="00562F10" w:rsidRDefault="001525BB" w:rsidP="00B30C99">
            <w:pPr>
              <w:jc w:val="center"/>
              <w:rPr>
                <w:b/>
                <w:bCs/>
              </w:rPr>
            </w:pPr>
            <w:r w:rsidRPr="00562F10">
              <w:rPr>
                <w:b/>
                <w:bCs/>
              </w:rPr>
              <w:t>Латексом</w:t>
            </w:r>
            <w:r>
              <w:rPr>
                <w:b/>
                <w:bCs/>
              </w:rPr>
              <w:t xml:space="preserve"> </w:t>
            </w:r>
            <w:r w:rsidRPr="00562F10">
              <w:rPr>
                <w:b/>
                <w:bCs/>
              </w:rPr>
              <w:t>1-й облив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32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0B2597" w:rsidRDefault="001525BB" w:rsidP="00B30C99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,2</w:t>
            </w:r>
            <w:r>
              <w:rPr>
                <w:b/>
                <w:lang w:val="en-US"/>
              </w:rPr>
              <w:t>5</w:t>
            </w:r>
          </w:p>
        </w:tc>
      </w:tr>
      <w:tr w:rsidR="001525BB" w:rsidRPr="00432E17" w:rsidTr="00297E5D">
        <w:trPr>
          <w:trHeight w:val="480"/>
        </w:trPr>
        <w:tc>
          <w:tcPr>
            <w:tcW w:w="1863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  <w:rPr>
                <w:b/>
                <w:bCs/>
              </w:rPr>
            </w:pPr>
            <w:r w:rsidRPr="00562F10">
              <w:t xml:space="preserve">Перчатки </w:t>
            </w:r>
            <w:r w:rsidRPr="00562F10">
              <w:rPr>
                <w:b/>
                <w:bCs/>
              </w:rPr>
              <w:t>3 нити 13 класс облитые латексом2-й облив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38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8106E3" w:rsidRDefault="001525BB" w:rsidP="00B30C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20,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377"/>
        </w:trPr>
        <w:tc>
          <w:tcPr>
            <w:tcW w:w="1197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1525BB" w:rsidRPr="006A3C81" w:rsidRDefault="001525BB" w:rsidP="00B30C99">
            <w:pPr>
              <w:pStyle w:val="Heading6"/>
              <w:jc w:val="center"/>
              <w:rPr>
                <w:b/>
                <w:sz w:val="20"/>
              </w:rPr>
            </w:pPr>
            <w:r w:rsidRPr="005D4A2C">
              <w:rPr>
                <w:b/>
                <w:sz w:val="20"/>
              </w:rPr>
              <w:t xml:space="preserve">Перчатки </w:t>
            </w:r>
            <w:r>
              <w:rPr>
                <w:b/>
                <w:sz w:val="20"/>
              </w:rPr>
              <w:t xml:space="preserve"> </w:t>
            </w:r>
            <w:r w:rsidRPr="002D5EB8">
              <w:rPr>
                <w:b/>
                <w:i/>
                <w:iCs/>
                <w:sz w:val="20"/>
              </w:rPr>
              <w:t>15 класс</w:t>
            </w:r>
          </w:p>
        </w:tc>
        <w:tc>
          <w:tcPr>
            <w:tcW w:w="66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0B2597" w:rsidRDefault="001525BB" w:rsidP="00B30C99">
            <w:pPr>
              <w:jc w:val="center"/>
            </w:pPr>
            <w:r>
              <w:t>32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237"/>
        </w:trPr>
        <w:tc>
          <w:tcPr>
            <w:tcW w:w="1197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</w:p>
        </w:tc>
        <w:tc>
          <w:tcPr>
            <w:tcW w:w="66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 w:rsidRPr="00562F10">
              <w:t>400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0B2597" w:rsidRDefault="001525BB" w:rsidP="00B30C99">
            <w:pPr>
              <w:jc w:val="center"/>
            </w:pPr>
            <w:r>
              <w:t>42-44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</w:p>
        </w:tc>
      </w:tr>
      <w:tr w:rsidR="001525BB" w:rsidRPr="00432E17" w:rsidTr="00297E5D">
        <w:trPr>
          <w:cantSplit/>
          <w:trHeight w:val="271"/>
        </w:trPr>
        <w:tc>
          <w:tcPr>
            <w:tcW w:w="1197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1525BB" w:rsidRPr="002D5EB8" w:rsidRDefault="001525BB" w:rsidP="00B30C99">
            <w:pPr>
              <w:pStyle w:val="Heading6"/>
              <w:jc w:val="center"/>
              <w:rPr>
                <w:b/>
                <w:i/>
                <w:iCs/>
                <w:sz w:val="20"/>
              </w:rPr>
            </w:pPr>
            <w:r w:rsidRPr="002D5EB8">
              <w:rPr>
                <w:b/>
                <w:sz w:val="20"/>
              </w:rPr>
              <w:t xml:space="preserve">Перчатки </w:t>
            </w:r>
            <w:r w:rsidRPr="002D5EB8">
              <w:rPr>
                <w:b/>
                <w:i/>
                <w:iCs/>
                <w:sz w:val="20"/>
              </w:rPr>
              <w:t>15класс</w:t>
            </w:r>
          </w:p>
          <w:p w:rsidR="001525BB" w:rsidRPr="00677AA5" w:rsidRDefault="001525BB" w:rsidP="00B30C99">
            <w:r>
              <w:t>(полиамид-нейлон)</w:t>
            </w:r>
          </w:p>
        </w:tc>
        <w:tc>
          <w:tcPr>
            <w:tcW w:w="66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5</w:t>
            </w:r>
            <w:r w:rsidRPr="00562F10">
              <w:t>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096FCB" w:rsidRDefault="001525BB" w:rsidP="00B30C99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19,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339"/>
        </w:trPr>
        <w:tc>
          <w:tcPr>
            <w:tcW w:w="1197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</w:p>
        </w:tc>
        <w:tc>
          <w:tcPr>
            <w:tcW w:w="66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096FCB" w:rsidRDefault="001525BB" w:rsidP="00B30C99">
            <w:pPr>
              <w:jc w:val="center"/>
              <w:rPr>
                <w:lang w:val="en-US"/>
              </w:rPr>
            </w:pP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9D3501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trHeight w:val="732"/>
        </w:trPr>
        <w:tc>
          <w:tcPr>
            <w:tcW w:w="1863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Default="001525BB" w:rsidP="00B30C99">
            <w:pPr>
              <w:jc w:val="center"/>
            </w:pPr>
          </w:p>
          <w:p w:rsidR="001525BB" w:rsidRPr="00562F10" w:rsidRDefault="001525BB" w:rsidP="00B30C99">
            <w:pPr>
              <w:jc w:val="center"/>
            </w:pPr>
            <w:r w:rsidRPr="00562F10">
              <w:t xml:space="preserve">Перчатки </w:t>
            </w:r>
            <w:r w:rsidRPr="00562F10">
              <w:rPr>
                <w:b/>
                <w:bCs/>
              </w:rPr>
              <w:t>4 нити залитые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Default="001525BB" w:rsidP="00B30C99">
            <w:pPr>
              <w:jc w:val="center"/>
            </w:pPr>
          </w:p>
          <w:p w:rsidR="001525BB" w:rsidRPr="00562F10" w:rsidRDefault="001525BB" w:rsidP="00B30C99">
            <w:pPr>
              <w:jc w:val="center"/>
              <w:rPr>
                <w:lang w:val="en-US"/>
              </w:rPr>
            </w:pPr>
            <w:r w:rsidRPr="00562F10">
              <w:rPr>
                <w:lang w:val="en-US"/>
              </w:rPr>
              <w:t>400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Default="001525BB" w:rsidP="00B30C99">
            <w:pPr>
              <w:jc w:val="center"/>
            </w:pPr>
          </w:p>
          <w:p w:rsidR="001525BB" w:rsidRPr="00562F10" w:rsidRDefault="001525BB" w:rsidP="00B30C99">
            <w:pPr>
              <w:jc w:val="center"/>
            </w:pPr>
            <w:r w:rsidRPr="00562F10">
              <w:t>55-58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Default="001525BB" w:rsidP="00B30C99">
            <w:pPr>
              <w:spacing w:line="360" w:lineRule="auto"/>
              <w:jc w:val="center"/>
              <w:rPr>
                <w:b/>
              </w:rPr>
            </w:pPr>
          </w:p>
          <w:p w:rsidR="001525BB" w:rsidRPr="008106E3" w:rsidRDefault="001525BB" w:rsidP="00B30C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</w:p>
        </w:tc>
      </w:tr>
      <w:tr w:rsidR="001525BB" w:rsidRPr="00432E17" w:rsidTr="00297E5D">
        <w:trPr>
          <w:cantSplit/>
          <w:trHeight w:val="399"/>
        </w:trPr>
        <w:tc>
          <w:tcPr>
            <w:tcW w:w="1197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525BB" w:rsidRDefault="001525BB" w:rsidP="00B30C99">
            <w:pPr>
              <w:jc w:val="center"/>
              <w:rPr>
                <w:b/>
              </w:rPr>
            </w:pPr>
            <w:r w:rsidRPr="00562F10">
              <w:t xml:space="preserve">Перчатки </w:t>
            </w:r>
            <w:r w:rsidRPr="00AE5230">
              <w:rPr>
                <w:b/>
              </w:rPr>
              <w:t xml:space="preserve">Акриловые </w:t>
            </w:r>
          </w:p>
          <w:p w:rsidR="001525BB" w:rsidRPr="00562F10" w:rsidRDefault="001525BB" w:rsidP="00B30C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(аналог п/ш)</w:t>
            </w:r>
          </w:p>
        </w:tc>
        <w:tc>
          <w:tcPr>
            <w:tcW w:w="66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</w:rPr>
            </w:pPr>
            <w:r w:rsidRPr="004421AB">
              <w:rPr>
                <w:b/>
              </w:rPr>
              <w:t>без ПВХ</w:t>
            </w:r>
          </w:p>
        </w:tc>
        <w:tc>
          <w:tcPr>
            <w:tcW w:w="57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2</w:t>
            </w:r>
            <w:r w:rsidRPr="00562F10">
              <w:rPr>
                <w:lang w:val="en-US"/>
              </w:rPr>
              <w:t>0</w:t>
            </w:r>
          </w:p>
        </w:tc>
        <w:tc>
          <w:tcPr>
            <w:tcW w:w="76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46-47</w:t>
            </w:r>
          </w:p>
        </w:tc>
        <w:tc>
          <w:tcPr>
            <w:tcW w:w="180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35</w:t>
            </w:r>
            <w:r>
              <w:rPr>
                <w:b/>
              </w:rPr>
              <w:t>,00</w:t>
            </w:r>
          </w:p>
        </w:tc>
      </w:tr>
      <w:tr w:rsidR="001525BB" w:rsidRPr="00432E17" w:rsidTr="00297E5D">
        <w:trPr>
          <w:cantSplit/>
          <w:trHeight w:val="619"/>
        </w:trPr>
        <w:tc>
          <w:tcPr>
            <w:tcW w:w="1197" w:type="pct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</w:p>
        </w:tc>
        <w:tc>
          <w:tcPr>
            <w:tcW w:w="66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4421AB" w:rsidRDefault="001525BB" w:rsidP="00B30C99">
            <w:pPr>
              <w:jc w:val="center"/>
              <w:rPr>
                <w:b/>
              </w:rPr>
            </w:pPr>
            <w:r w:rsidRPr="004421AB">
              <w:rPr>
                <w:b/>
              </w:rPr>
              <w:t>с ПВХ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  <w:rPr>
                <w:lang w:val="en-US"/>
              </w:rPr>
            </w:pPr>
            <w:r>
              <w:t>2</w:t>
            </w:r>
            <w:r w:rsidRPr="00562F10">
              <w:rPr>
                <w:lang w:val="en-US"/>
              </w:rPr>
              <w:t>00</w:t>
            </w:r>
          </w:p>
        </w:tc>
        <w:tc>
          <w:tcPr>
            <w:tcW w:w="76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525BB" w:rsidRPr="00562F10" w:rsidRDefault="001525BB" w:rsidP="00B30C99">
            <w:pPr>
              <w:jc w:val="center"/>
            </w:pPr>
            <w:r>
              <w:t>53-54</w:t>
            </w:r>
          </w:p>
        </w:tc>
        <w:tc>
          <w:tcPr>
            <w:tcW w:w="180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1525BB" w:rsidRPr="008106E3" w:rsidRDefault="001525BB" w:rsidP="00B30C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,00</w:t>
            </w:r>
          </w:p>
        </w:tc>
      </w:tr>
    </w:tbl>
    <w:p w:rsidR="001525BB" w:rsidRDefault="001525BB" w:rsidP="006A3C81"/>
    <w:p w:rsidR="001525BB" w:rsidRDefault="001525BB" w:rsidP="006A3C81"/>
    <w:sectPr w:rsidR="001525BB" w:rsidSect="0068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E03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666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6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402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6C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4C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42C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A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F25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60B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8BC"/>
    <w:rsid w:val="00002A35"/>
    <w:rsid w:val="00076F74"/>
    <w:rsid w:val="00096FCB"/>
    <w:rsid w:val="000B2597"/>
    <w:rsid w:val="000B645B"/>
    <w:rsid w:val="000E19FA"/>
    <w:rsid w:val="001220EC"/>
    <w:rsid w:val="001524AC"/>
    <w:rsid w:val="001525BB"/>
    <w:rsid w:val="00155F90"/>
    <w:rsid w:val="00156B4A"/>
    <w:rsid w:val="00174CC4"/>
    <w:rsid w:val="001D0171"/>
    <w:rsid w:val="001D7615"/>
    <w:rsid w:val="001F6BE8"/>
    <w:rsid w:val="001F7C43"/>
    <w:rsid w:val="002348ED"/>
    <w:rsid w:val="0027688B"/>
    <w:rsid w:val="00297E5D"/>
    <w:rsid w:val="002B02E5"/>
    <w:rsid w:val="002C1424"/>
    <w:rsid w:val="002C424A"/>
    <w:rsid w:val="002D22EE"/>
    <w:rsid w:val="002D4F91"/>
    <w:rsid w:val="002D5686"/>
    <w:rsid w:val="002D5EB8"/>
    <w:rsid w:val="002D7968"/>
    <w:rsid w:val="002F0B3C"/>
    <w:rsid w:val="003042E8"/>
    <w:rsid w:val="003136A4"/>
    <w:rsid w:val="003226B5"/>
    <w:rsid w:val="00346796"/>
    <w:rsid w:val="003517C6"/>
    <w:rsid w:val="00355BD3"/>
    <w:rsid w:val="00385004"/>
    <w:rsid w:val="003B2502"/>
    <w:rsid w:val="003B41CA"/>
    <w:rsid w:val="003D4977"/>
    <w:rsid w:val="003F5D58"/>
    <w:rsid w:val="004234E9"/>
    <w:rsid w:val="00432C28"/>
    <w:rsid w:val="00432E17"/>
    <w:rsid w:val="00435AD1"/>
    <w:rsid w:val="00436E11"/>
    <w:rsid w:val="004421AB"/>
    <w:rsid w:val="004718DF"/>
    <w:rsid w:val="004744C7"/>
    <w:rsid w:val="00483ED8"/>
    <w:rsid w:val="00493220"/>
    <w:rsid w:val="004A1B62"/>
    <w:rsid w:val="004A3E41"/>
    <w:rsid w:val="004B5BB7"/>
    <w:rsid w:val="004D165C"/>
    <w:rsid w:val="005354C7"/>
    <w:rsid w:val="00540DDB"/>
    <w:rsid w:val="00543A3B"/>
    <w:rsid w:val="00562F10"/>
    <w:rsid w:val="005A54E1"/>
    <w:rsid w:val="005B136D"/>
    <w:rsid w:val="005B1D28"/>
    <w:rsid w:val="005D1B3C"/>
    <w:rsid w:val="005D4A2C"/>
    <w:rsid w:val="005E34B9"/>
    <w:rsid w:val="005F7CD0"/>
    <w:rsid w:val="006055EB"/>
    <w:rsid w:val="006601D8"/>
    <w:rsid w:val="00672FC3"/>
    <w:rsid w:val="0067565F"/>
    <w:rsid w:val="00677AA5"/>
    <w:rsid w:val="0068445F"/>
    <w:rsid w:val="00684B0D"/>
    <w:rsid w:val="00687404"/>
    <w:rsid w:val="006A178B"/>
    <w:rsid w:val="006A3C81"/>
    <w:rsid w:val="006C23F1"/>
    <w:rsid w:val="006D2C8A"/>
    <w:rsid w:val="006D4C4E"/>
    <w:rsid w:val="00702CBC"/>
    <w:rsid w:val="00715BFF"/>
    <w:rsid w:val="0071714B"/>
    <w:rsid w:val="00745769"/>
    <w:rsid w:val="00785AE1"/>
    <w:rsid w:val="00785D8A"/>
    <w:rsid w:val="00787E65"/>
    <w:rsid w:val="00787ECC"/>
    <w:rsid w:val="007945A7"/>
    <w:rsid w:val="007A5F65"/>
    <w:rsid w:val="007D1496"/>
    <w:rsid w:val="007D21B0"/>
    <w:rsid w:val="007D7583"/>
    <w:rsid w:val="007E772A"/>
    <w:rsid w:val="008045C2"/>
    <w:rsid w:val="008106E3"/>
    <w:rsid w:val="00812E2D"/>
    <w:rsid w:val="008B2ED8"/>
    <w:rsid w:val="008B3CDF"/>
    <w:rsid w:val="008F02EA"/>
    <w:rsid w:val="009328EB"/>
    <w:rsid w:val="009B0B78"/>
    <w:rsid w:val="009C2B1D"/>
    <w:rsid w:val="009D030C"/>
    <w:rsid w:val="009D3501"/>
    <w:rsid w:val="009E15B8"/>
    <w:rsid w:val="009F7FEE"/>
    <w:rsid w:val="00A032C7"/>
    <w:rsid w:val="00A252D1"/>
    <w:rsid w:val="00A467F0"/>
    <w:rsid w:val="00A55D71"/>
    <w:rsid w:val="00A7673B"/>
    <w:rsid w:val="00A93EFC"/>
    <w:rsid w:val="00A95C89"/>
    <w:rsid w:val="00A97B8C"/>
    <w:rsid w:val="00AC72B8"/>
    <w:rsid w:val="00AE5230"/>
    <w:rsid w:val="00B30C99"/>
    <w:rsid w:val="00B80146"/>
    <w:rsid w:val="00BB5E86"/>
    <w:rsid w:val="00BC678E"/>
    <w:rsid w:val="00BE23AC"/>
    <w:rsid w:val="00C02E34"/>
    <w:rsid w:val="00C048C4"/>
    <w:rsid w:val="00C55CCA"/>
    <w:rsid w:val="00C5732E"/>
    <w:rsid w:val="00C57C38"/>
    <w:rsid w:val="00C71C1D"/>
    <w:rsid w:val="00C80AC2"/>
    <w:rsid w:val="00C96FC0"/>
    <w:rsid w:val="00CA216C"/>
    <w:rsid w:val="00CE34F4"/>
    <w:rsid w:val="00CE3E77"/>
    <w:rsid w:val="00CF4A35"/>
    <w:rsid w:val="00D11735"/>
    <w:rsid w:val="00D24B77"/>
    <w:rsid w:val="00D95A54"/>
    <w:rsid w:val="00DB0794"/>
    <w:rsid w:val="00DB0D05"/>
    <w:rsid w:val="00DC7FD5"/>
    <w:rsid w:val="00E01803"/>
    <w:rsid w:val="00E27094"/>
    <w:rsid w:val="00E32DCC"/>
    <w:rsid w:val="00E762CC"/>
    <w:rsid w:val="00E83848"/>
    <w:rsid w:val="00E97DC1"/>
    <w:rsid w:val="00EB28BC"/>
    <w:rsid w:val="00EB5F88"/>
    <w:rsid w:val="00EF7D0A"/>
    <w:rsid w:val="00F14F90"/>
    <w:rsid w:val="00F42185"/>
    <w:rsid w:val="00F51453"/>
    <w:rsid w:val="00F514BD"/>
    <w:rsid w:val="00FC5E7D"/>
    <w:rsid w:val="00FD4047"/>
    <w:rsid w:val="00FE44D7"/>
    <w:rsid w:val="00FE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B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F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8BC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28BC"/>
    <w:pPr>
      <w:keepNext/>
      <w:outlineLvl w:val="6"/>
    </w:pPr>
    <w:rPr>
      <w:i/>
      <w:i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28BC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F74"/>
    <w:rPr>
      <w:rFonts w:ascii="Cambria" w:hAnsi="Cambria" w:cs="Times New Roman"/>
      <w:b/>
      <w:bCs/>
      <w:snapToGrid w:val="0"/>
      <w:color w:val="365F91"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B28BC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B28BC"/>
    <w:rPr>
      <w:rFonts w:ascii="Times New Roman" w:hAnsi="Times New Roman" w:cs="Times New Roman"/>
      <w:i/>
      <w:iCs/>
      <w:snapToGrid w:val="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B28BC"/>
    <w:rPr>
      <w:rFonts w:ascii="Times New Roman" w:hAnsi="Times New Roman" w:cs="Times New Roman"/>
      <w:b/>
      <w:bCs/>
      <w:i/>
      <w:iCs/>
      <w:snapToGrid w:val="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B28BC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DefaultParagraphFont"/>
    <w:uiPriority w:val="99"/>
    <w:rsid w:val="00EB28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tex-spb.com/" TargetMode="External"/><Relationship Id="rId5" Type="http://schemas.openxmlformats.org/officeDocument/2006/relationships/hyperlink" Target="mailto:info@politex-sp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3</Pages>
  <Words>443</Words>
  <Characters>2530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192019, г</dc:title>
  <dc:subject/>
  <dc:creator>Нестеренко</dc:creator>
  <cp:keywords/>
  <dc:description/>
  <cp:lastModifiedBy>Ямакова</cp:lastModifiedBy>
  <cp:revision>9</cp:revision>
  <cp:lastPrinted>2021-11-03T09:44:00Z</cp:lastPrinted>
  <dcterms:created xsi:type="dcterms:W3CDTF">2021-03-30T12:02:00Z</dcterms:created>
  <dcterms:modified xsi:type="dcterms:W3CDTF">2021-11-12T13:14:00Z</dcterms:modified>
</cp:coreProperties>
</file>